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88" w:rsidRPr="004035E7" w:rsidRDefault="008E3EE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8877300</wp:posOffset>
                </wp:positionV>
                <wp:extent cx="5635625" cy="581025"/>
                <wp:effectExtent l="0" t="0" r="2222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6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E94" w:rsidRPr="005B15E7" w:rsidRDefault="004035E7" w:rsidP="000275CA">
                            <w:pPr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  <w:r w:rsidRPr="005B15E7">
                              <w:rPr>
                                <w:rFonts w:cs="Times New Roman"/>
                              </w:rPr>
                              <w:t>Jane Reason</w:t>
                            </w:r>
                          </w:p>
                          <w:p w:rsidR="004035E7" w:rsidRDefault="005B15E7" w:rsidP="000275CA">
                            <w:pPr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Interim </w:t>
                            </w:r>
                            <w:r w:rsidR="004035E7" w:rsidRPr="004035E7">
                              <w:rPr>
                                <w:rFonts w:cs="Times New Roman"/>
                              </w:rPr>
                              <w:t xml:space="preserve">Artistic </w:t>
                            </w:r>
                            <w:r w:rsidR="00BF7412">
                              <w:rPr>
                                <w:rFonts w:cs="Times New Roman"/>
                              </w:rPr>
                              <w:t xml:space="preserve">Roller </w:t>
                            </w:r>
                            <w:r w:rsidR="004035E7" w:rsidRPr="004035E7">
                              <w:rPr>
                                <w:rFonts w:cs="Times New Roman"/>
                              </w:rPr>
                              <w:t>Sports Committee Secretary</w:t>
                            </w:r>
                            <w:r w:rsidR="004035E7">
                              <w:rPr>
                                <w:rFonts w:cs="Times New Roman"/>
                              </w:rPr>
                              <w:t xml:space="preserve">  </w:t>
                            </w:r>
                            <w:r w:rsidR="004035E7" w:rsidRPr="004035E7">
                              <w:rPr>
                                <w:rFonts w:cs="Times New Roman"/>
                              </w:rPr>
                              <w:t xml:space="preserve"> </w:t>
                            </w:r>
                          </w:p>
                          <w:p w:rsidR="004035E7" w:rsidRPr="004035E7" w:rsidRDefault="004035E7" w:rsidP="000275CA">
                            <w:pPr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</w:p>
                          <w:p w:rsidR="000275CA" w:rsidRDefault="00E92E94" w:rsidP="000275C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E92E94" w:rsidRPr="000275CA" w:rsidRDefault="00E92E94" w:rsidP="000275C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5pt;margin-top:699pt;width:443.75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">
                <v:textbox>
                  <w:txbxContent>
                    <w:p w:rsidR="00E92E94" w:rsidRPr="005B15E7" w:rsidRDefault="004035E7" w:rsidP="000275CA">
                      <w:pPr>
                        <w:spacing w:line="240" w:lineRule="auto"/>
                        <w:rPr>
                          <w:rFonts w:cs="Times New Roman"/>
                        </w:rPr>
                      </w:pPr>
                      <w:r w:rsidRPr="005B15E7">
                        <w:rPr>
                          <w:rFonts w:cs="Times New Roman"/>
                        </w:rPr>
                        <w:t>Jane Reason</w:t>
                      </w:r>
                    </w:p>
                    <w:p w:rsidR="004035E7" w:rsidRDefault="005B15E7" w:rsidP="000275CA">
                      <w:pPr>
                        <w:spacing w:line="240" w:lineRule="auto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Interim </w:t>
                      </w:r>
                      <w:r w:rsidR="004035E7" w:rsidRPr="004035E7">
                        <w:rPr>
                          <w:rFonts w:cs="Times New Roman"/>
                        </w:rPr>
                        <w:t xml:space="preserve">Artistic </w:t>
                      </w:r>
                      <w:r w:rsidR="00BF7412">
                        <w:rPr>
                          <w:rFonts w:cs="Times New Roman"/>
                        </w:rPr>
                        <w:t xml:space="preserve">Roller </w:t>
                      </w:r>
                      <w:r w:rsidR="004035E7" w:rsidRPr="004035E7">
                        <w:rPr>
                          <w:rFonts w:cs="Times New Roman"/>
                        </w:rPr>
                        <w:t>Sports Committee Secretary</w:t>
                      </w:r>
                      <w:r w:rsidR="004035E7">
                        <w:rPr>
                          <w:rFonts w:cs="Times New Roman"/>
                        </w:rPr>
                        <w:t xml:space="preserve">  </w:t>
                      </w:r>
                      <w:r w:rsidR="004035E7" w:rsidRPr="004035E7">
                        <w:rPr>
                          <w:rFonts w:cs="Times New Roman"/>
                        </w:rPr>
                        <w:t xml:space="preserve"> </w:t>
                      </w:r>
                    </w:p>
                    <w:p w:rsidR="004035E7" w:rsidRPr="004035E7" w:rsidRDefault="004035E7" w:rsidP="000275CA">
                      <w:pPr>
                        <w:spacing w:line="240" w:lineRule="auto"/>
                        <w:rPr>
                          <w:rFonts w:cs="Times New Roman"/>
                        </w:rPr>
                      </w:pPr>
                    </w:p>
                    <w:p w:rsidR="000275CA" w:rsidRDefault="00E92E94" w:rsidP="000275CA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E92E94" w:rsidRPr="000275CA" w:rsidRDefault="00E92E94" w:rsidP="000275CA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1654175</wp:posOffset>
                </wp:positionV>
                <wp:extent cx="5635625" cy="479425"/>
                <wp:effectExtent l="0" t="0" r="22225" b="1587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62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F6F" w:rsidRPr="004035E7" w:rsidRDefault="00414F6F" w:rsidP="00414F6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4035E7">
                              <w:rPr>
                                <w:rFonts w:cs="Times New Roman"/>
                                <w:b/>
                                <w:sz w:val="56"/>
                                <w:szCs w:val="56"/>
                              </w:rPr>
                              <w:t>ANNUAL GENERAL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.7pt;margin-top:130.25pt;width:443.75pt;height:3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">
                <v:textbox>
                  <w:txbxContent>
                    <w:p w:rsidR="00414F6F" w:rsidRPr="004035E7" w:rsidRDefault="00414F6F" w:rsidP="00414F6F">
                      <w:pPr>
                        <w:jc w:val="center"/>
                        <w:rPr>
                          <w:rFonts w:cs="Times New Roman"/>
                          <w:b/>
                          <w:sz w:val="56"/>
                          <w:szCs w:val="56"/>
                        </w:rPr>
                      </w:pPr>
                      <w:r w:rsidRPr="004035E7">
                        <w:rPr>
                          <w:rFonts w:cs="Times New Roman"/>
                          <w:b/>
                          <w:sz w:val="56"/>
                          <w:szCs w:val="56"/>
                        </w:rPr>
                        <w:t>ANNUAL GENERAL MEETING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1076325</wp:posOffset>
                </wp:positionV>
                <wp:extent cx="5628640" cy="489585"/>
                <wp:effectExtent l="0" t="0" r="10160" b="247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F6F" w:rsidRPr="004035E7" w:rsidRDefault="00414F6F" w:rsidP="00414F6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4035E7">
                              <w:rPr>
                                <w:rFonts w:cs="Times New Roman"/>
                                <w:b/>
                                <w:sz w:val="56"/>
                                <w:szCs w:val="56"/>
                              </w:rPr>
                              <w:t>NOTICE OF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.7pt;margin-top:84.75pt;width:443.2pt;height: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">
                <v:textbox>
                  <w:txbxContent>
                    <w:p w:rsidR="00414F6F" w:rsidRPr="004035E7" w:rsidRDefault="00414F6F" w:rsidP="00414F6F">
                      <w:pPr>
                        <w:jc w:val="center"/>
                        <w:rPr>
                          <w:rFonts w:cs="Times New Roman"/>
                          <w:b/>
                          <w:sz w:val="56"/>
                          <w:szCs w:val="56"/>
                        </w:rPr>
                      </w:pPr>
                      <w:r w:rsidRPr="004035E7">
                        <w:rPr>
                          <w:rFonts w:cs="Times New Roman"/>
                          <w:b/>
                          <w:sz w:val="56"/>
                          <w:szCs w:val="56"/>
                        </w:rPr>
                        <w:t>NOTICE OF MEETING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2247900</wp:posOffset>
                </wp:positionV>
                <wp:extent cx="5644515" cy="1223645"/>
                <wp:effectExtent l="0" t="0" r="13335" b="1460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F6F" w:rsidRPr="004035E7" w:rsidRDefault="004035E7" w:rsidP="00414F6F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4035E7">
                              <w:rPr>
                                <w:rFonts w:cs="Times New Roman"/>
                                <w:b/>
                              </w:rPr>
                              <w:t>ARTISTIC</w:t>
                            </w:r>
                            <w:r w:rsidR="00414F6F" w:rsidRPr="004035E7">
                              <w:rPr>
                                <w:rFonts w:cs="Times New Roman"/>
                                <w:b/>
                              </w:rPr>
                              <w:t xml:space="preserve"> </w:t>
                            </w:r>
                            <w:r w:rsidR="00BF7412">
                              <w:rPr>
                                <w:rFonts w:cs="Times New Roman"/>
                                <w:b/>
                              </w:rPr>
                              <w:t xml:space="preserve">ROLLER </w:t>
                            </w:r>
                            <w:r w:rsidR="00414F6F" w:rsidRPr="004035E7">
                              <w:rPr>
                                <w:rFonts w:cs="Times New Roman"/>
                                <w:b/>
                              </w:rPr>
                              <w:t>SPORT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>S</w:t>
                            </w:r>
                            <w:r w:rsidR="00414F6F" w:rsidRPr="004035E7">
                              <w:rPr>
                                <w:rFonts w:cs="Times New Roman"/>
                                <w:b/>
                              </w:rPr>
                              <w:t xml:space="preserve"> COMMITTEE</w:t>
                            </w:r>
                          </w:p>
                          <w:p w:rsidR="00414F6F" w:rsidRPr="005B15E7" w:rsidRDefault="005B15E7" w:rsidP="00414F6F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5B15E7">
                              <w:rPr>
                                <w:rFonts w:cs="Times New Roman"/>
                                <w:b/>
                              </w:rPr>
                              <w:t>MONDAY 11 JULY 2016</w:t>
                            </w:r>
                          </w:p>
                          <w:p w:rsidR="00414F6F" w:rsidRPr="005B15E7" w:rsidRDefault="005B15E7" w:rsidP="00414F6F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5B15E7">
                              <w:rPr>
                                <w:rFonts w:cs="Times New Roman"/>
                                <w:b/>
                              </w:rPr>
                              <w:t>TSB STADIUM</w:t>
                            </w:r>
                          </w:p>
                          <w:p w:rsidR="00414F6F" w:rsidRPr="005B15E7" w:rsidRDefault="005B15E7" w:rsidP="005B15E7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5B15E7">
                              <w:rPr>
                                <w:rFonts w:cs="Times New Roman"/>
                                <w:b/>
                              </w:rPr>
                              <w:t>NEW PLYMOUTH</w:t>
                            </w:r>
                          </w:p>
                          <w:p w:rsidR="00414F6F" w:rsidRPr="005B15E7" w:rsidRDefault="00414F6F" w:rsidP="00414F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pt;margin-top:177pt;width:444.45pt;height:9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">
                <v:textbox>
                  <w:txbxContent>
                    <w:p w:rsidR="00414F6F" w:rsidRPr="004035E7" w:rsidRDefault="004035E7" w:rsidP="00414F6F">
                      <w:pPr>
                        <w:jc w:val="center"/>
                        <w:rPr>
                          <w:rFonts w:cs="Times New Roman"/>
                          <w:b/>
                        </w:rPr>
                      </w:pPr>
                      <w:r w:rsidRPr="004035E7">
                        <w:rPr>
                          <w:rFonts w:cs="Times New Roman"/>
                          <w:b/>
                        </w:rPr>
                        <w:t>ARTISTIC</w:t>
                      </w:r>
                      <w:r w:rsidR="00414F6F" w:rsidRPr="004035E7">
                        <w:rPr>
                          <w:rFonts w:cs="Times New Roman"/>
                          <w:b/>
                        </w:rPr>
                        <w:t xml:space="preserve"> </w:t>
                      </w:r>
                      <w:r w:rsidR="00BF7412">
                        <w:rPr>
                          <w:rFonts w:cs="Times New Roman"/>
                          <w:b/>
                        </w:rPr>
                        <w:t xml:space="preserve">ROLLER </w:t>
                      </w:r>
                      <w:r w:rsidR="00414F6F" w:rsidRPr="004035E7">
                        <w:rPr>
                          <w:rFonts w:cs="Times New Roman"/>
                          <w:b/>
                        </w:rPr>
                        <w:t>SPORT</w:t>
                      </w:r>
                      <w:r>
                        <w:rPr>
                          <w:rFonts w:cs="Times New Roman"/>
                          <w:b/>
                        </w:rPr>
                        <w:t>S</w:t>
                      </w:r>
                      <w:r w:rsidR="00414F6F" w:rsidRPr="004035E7">
                        <w:rPr>
                          <w:rFonts w:cs="Times New Roman"/>
                          <w:b/>
                        </w:rPr>
                        <w:t xml:space="preserve"> COMMITTEE</w:t>
                      </w:r>
                    </w:p>
                    <w:p w:rsidR="00414F6F" w:rsidRPr="005B15E7" w:rsidRDefault="005B15E7" w:rsidP="00414F6F">
                      <w:pPr>
                        <w:jc w:val="center"/>
                        <w:rPr>
                          <w:rFonts w:cs="Times New Roman"/>
                          <w:b/>
                        </w:rPr>
                      </w:pPr>
                      <w:r w:rsidRPr="005B15E7">
                        <w:rPr>
                          <w:rFonts w:cs="Times New Roman"/>
                          <w:b/>
                        </w:rPr>
                        <w:t>MONDAY 11 JULY 2016</w:t>
                      </w:r>
                    </w:p>
                    <w:p w:rsidR="00414F6F" w:rsidRPr="005B15E7" w:rsidRDefault="005B15E7" w:rsidP="00414F6F">
                      <w:pPr>
                        <w:jc w:val="center"/>
                        <w:rPr>
                          <w:rFonts w:cs="Times New Roman"/>
                          <w:b/>
                        </w:rPr>
                      </w:pPr>
                      <w:r w:rsidRPr="005B15E7">
                        <w:rPr>
                          <w:rFonts w:cs="Times New Roman"/>
                          <w:b/>
                        </w:rPr>
                        <w:t>TSB STADIUM</w:t>
                      </w:r>
                    </w:p>
                    <w:p w:rsidR="00414F6F" w:rsidRPr="005B15E7" w:rsidRDefault="005B15E7" w:rsidP="005B15E7">
                      <w:pPr>
                        <w:jc w:val="center"/>
                        <w:rPr>
                          <w:rFonts w:cs="Times New Roman"/>
                          <w:b/>
                        </w:rPr>
                      </w:pPr>
                      <w:r w:rsidRPr="005B15E7">
                        <w:rPr>
                          <w:rFonts w:cs="Times New Roman"/>
                          <w:b/>
                        </w:rPr>
                        <w:t>NEW PLYMOUTH</w:t>
                      </w:r>
                    </w:p>
                    <w:p w:rsidR="00414F6F" w:rsidRPr="005B15E7" w:rsidRDefault="00414F6F" w:rsidP="00414F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4095750</wp:posOffset>
                </wp:positionV>
                <wp:extent cx="5641340" cy="943610"/>
                <wp:effectExtent l="0" t="0" r="1651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40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EE1" w:rsidRDefault="00414F6F" w:rsidP="008E3EE1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 w:rsidRPr="004035E7">
                              <w:rPr>
                                <w:rFonts w:cs="Times New Roman"/>
                                <w:b/>
                              </w:rPr>
                              <w:t>Reports</w:t>
                            </w:r>
                          </w:p>
                          <w:p w:rsidR="00414F6F" w:rsidRPr="008E3EE1" w:rsidRDefault="008E3EE1" w:rsidP="008E3EE1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We look forward to receiving a</w:t>
                            </w:r>
                            <w:r w:rsidR="004035E7" w:rsidRPr="004035E7">
                              <w:rPr>
                                <w:rFonts w:cs="Times New Roman"/>
                              </w:rPr>
                              <w:t xml:space="preserve"> repor</w:t>
                            </w:r>
                            <w:r>
                              <w:rPr>
                                <w:rFonts w:cs="Times New Roman"/>
                              </w:rPr>
                              <w:t xml:space="preserve">t on activities in your club </w:t>
                            </w:r>
                            <w:r w:rsidR="004035E7" w:rsidRPr="004035E7">
                              <w:rPr>
                                <w:rFonts w:cs="Times New Roman"/>
                              </w:rPr>
                              <w:t>delivered by your delegate</w:t>
                            </w:r>
                            <w:r>
                              <w:rPr>
                                <w:rFonts w:cs="Times New Roman"/>
                              </w:rPr>
                              <w:t xml:space="preserve"> to those present </w:t>
                            </w:r>
                            <w:r w:rsidRPr="004035E7">
                              <w:rPr>
                                <w:rFonts w:cs="Times New Roman"/>
                              </w:rPr>
                              <w:t>at</w:t>
                            </w:r>
                            <w:r w:rsidR="004035E7" w:rsidRPr="004035E7">
                              <w:rPr>
                                <w:rFonts w:cs="Times New Roman"/>
                              </w:rPr>
                              <w:t xml:space="preserve"> the AGM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.7pt;margin-top:322.5pt;width:444.2pt;height:74.3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">
                <v:textbox style="mso-fit-shape-to-text:t">
                  <w:txbxContent>
                    <w:p w:rsidR="008E3EE1" w:rsidRDefault="00414F6F" w:rsidP="008E3EE1">
                      <w:pPr>
                        <w:rPr>
                          <w:rFonts w:cs="Times New Roman"/>
                          <w:b/>
                        </w:rPr>
                      </w:pPr>
                      <w:r w:rsidRPr="004035E7">
                        <w:rPr>
                          <w:rFonts w:cs="Times New Roman"/>
                          <w:b/>
                        </w:rPr>
                        <w:t>Reports</w:t>
                      </w:r>
                    </w:p>
                    <w:p w:rsidR="00414F6F" w:rsidRPr="008E3EE1" w:rsidRDefault="008E3EE1" w:rsidP="008E3EE1">
                      <w:pPr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</w:rPr>
                        <w:t>We look forward to receiving a</w:t>
                      </w:r>
                      <w:r w:rsidR="004035E7" w:rsidRPr="004035E7">
                        <w:rPr>
                          <w:rFonts w:cs="Times New Roman"/>
                        </w:rPr>
                        <w:t xml:space="preserve"> repor</w:t>
                      </w:r>
                      <w:r>
                        <w:rPr>
                          <w:rFonts w:cs="Times New Roman"/>
                        </w:rPr>
                        <w:t xml:space="preserve">t on activities in your club </w:t>
                      </w:r>
                      <w:r w:rsidR="004035E7" w:rsidRPr="004035E7">
                        <w:rPr>
                          <w:rFonts w:cs="Times New Roman"/>
                        </w:rPr>
                        <w:t>delivered by your delegate</w:t>
                      </w:r>
                      <w:r>
                        <w:rPr>
                          <w:rFonts w:cs="Times New Roman"/>
                        </w:rPr>
                        <w:t xml:space="preserve"> to those present </w:t>
                      </w:r>
                      <w:r w:rsidRPr="004035E7">
                        <w:rPr>
                          <w:rFonts w:cs="Times New Roman"/>
                        </w:rPr>
                        <w:t>at</w:t>
                      </w:r>
                      <w:r w:rsidR="004035E7" w:rsidRPr="004035E7">
                        <w:rPr>
                          <w:rFonts w:cs="Times New Roman"/>
                        </w:rPr>
                        <w:t xml:space="preserve"> the AGM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7781925</wp:posOffset>
                </wp:positionV>
                <wp:extent cx="5635625" cy="1014095"/>
                <wp:effectExtent l="0" t="0" r="22225" b="1460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62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F6F" w:rsidRPr="004035E7" w:rsidRDefault="00812A1A">
                            <w:pPr>
                              <w:rPr>
                                <w:rFonts w:cs="Times New Roman"/>
                              </w:rPr>
                            </w:pPr>
                            <w:r w:rsidRPr="004035E7">
                              <w:rPr>
                                <w:rFonts w:cs="Times New Roman"/>
                              </w:rPr>
                              <w:t>Club voting delegates must be advised in writing a minimum of ten (10) days prior to the scheduled date of the meeting.</w:t>
                            </w:r>
                          </w:p>
                          <w:p w:rsidR="00812A1A" w:rsidRPr="004035E7" w:rsidRDefault="00812A1A">
                            <w:pPr>
                              <w:rPr>
                                <w:rFonts w:cs="Times New Roman"/>
                              </w:rPr>
                            </w:pPr>
                            <w:r w:rsidRPr="004035E7">
                              <w:rPr>
                                <w:rFonts w:cs="Times New Roman"/>
                              </w:rPr>
                              <w:t>Voting delegates must register at the site of the meeting before the commencement of the meeting in order to be eligible to vote.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.7pt;margin-top:612.75pt;width:443.75pt;height:7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">
                <v:textbox>
                  <w:txbxContent>
                    <w:p w:rsidR="00414F6F" w:rsidRPr="004035E7" w:rsidRDefault="00812A1A">
                      <w:pPr>
                        <w:rPr>
                          <w:rFonts w:cs="Times New Roman"/>
                        </w:rPr>
                      </w:pPr>
                      <w:r w:rsidRPr="004035E7">
                        <w:rPr>
                          <w:rFonts w:cs="Times New Roman"/>
                        </w:rPr>
                        <w:t>Club voting delegates must be advised in writing a minimum of ten (10) days prior to the scheduled date of the meeting.</w:t>
                      </w:r>
                    </w:p>
                    <w:p w:rsidR="00812A1A" w:rsidRPr="004035E7" w:rsidRDefault="00812A1A">
                      <w:pPr>
                        <w:rPr>
                          <w:rFonts w:cs="Times New Roman"/>
                        </w:rPr>
                      </w:pPr>
                      <w:r w:rsidRPr="004035E7">
                        <w:rPr>
                          <w:rFonts w:cs="Times New Roman"/>
                        </w:rPr>
                        <w:t>Voting delegates must register at the site of the meeting before the commencement of the meeting in order to be eligible to vote.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6257925</wp:posOffset>
                </wp:positionV>
                <wp:extent cx="5635625" cy="1462405"/>
                <wp:effectExtent l="0" t="0" r="22225" b="2413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625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F6F" w:rsidRPr="004035E7" w:rsidRDefault="007A1B60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 xml:space="preserve">Nominations </w:t>
                            </w:r>
                            <w:r w:rsidR="00306A85" w:rsidRPr="004035E7">
                              <w:rPr>
                                <w:rFonts w:cs="Times New Roman"/>
                                <w:b/>
                              </w:rPr>
                              <w:t>Committee members</w:t>
                            </w:r>
                          </w:p>
                          <w:p w:rsidR="00414F6F" w:rsidRPr="004035E7" w:rsidRDefault="00F55423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Nomination forms</w:t>
                            </w:r>
                            <w:r w:rsidR="005B15E7">
                              <w:rPr>
                                <w:rFonts w:cs="Times New Roman"/>
                              </w:rPr>
                              <w:t xml:space="preserve"> for the position of</w:t>
                            </w:r>
                            <w:r>
                              <w:rPr>
                                <w:rFonts w:cs="Times New Roman"/>
                              </w:rPr>
                              <w:t xml:space="preserve"> Committee member (one position</w:t>
                            </w:r>
                            <w:r w:rsidR="007A1B60">
                              <w:rPr>
                                <w:rFonts w:cs="Times New Roman"/>
                              </w:rPr>
                              <w:t xml:space="preserve"> available) are attached for your information.</w:t>
                            </w:r>
                          </w:p>
                          <w:p w:rsidR="00414F6F" w:rsidRPr="004035E7" w:rsidRDefault="00414F6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.05pt;margin-top:492.75pt;width:443.75pt;height:115.1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">
                <v:textbox style="mso-fit-shape-to-text:t">
                  <w:txbxContent>
                    <w:p w:rsidR="00414F6F" w:rsidRPr="004035E7" w:rsidRDefault="007A1B60">
                      <w:pPr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  <w:b/>
                        </w:rPr>
                        <w:t xml:space="preserve">Nominations </w:t>
                      </w:r>
                      <w:r w:rsidR="00306A85" w:rsidRPr="004035E7">
                        <w:rPr>
                          <w:rFonts w:cs="Times New Roman"/>
                          <w:b/>
                        </w:rPr>
                        <w:t>Committee members</w:t>
                      </w:r>
                    </w:p>
                    <w:p w:rsidR="00414F6F" w:rsidRPr="004035E7" w:rsidRDefault="00F55423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Nomination forms</w:t>
                      </w:r>
                      <w:r w:rsidR="005B15E7">
                        <w:rPr>
                          <w:rFonts w:cs="Times New Roman"/>
                        </w:rPr>
                        <w:t xml:space="preserve"> for the position of</w:t>
                      </w:r>
                      <w:r>
                        <w:rPr>
                          <w:rFonts w:cs="Times New Roman"/>
                        </w:rPr>
                        <w:t xml:space="preserve"> Committee member (one position</w:t>
                      </w:r>
                      <w:r w:rsidR="007A1B60">
                        <w:rPr>
                          <w:rFonts w:cs="Times New Roman"/>
                        </w:rPr>
                        <w:t xml:space="preserve"> available) are attached for your information.</w:t>
                      </w:r>
                    </w:p>
                    <w:p w:rsidR="00414F6F" w:rsidRPr="004035E7" w:rsidRDefault="00414F6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4933950</wp:posOffset>
                </wp:positionV>
                <wp:extent cx="5645785" cy="1266190"/>
                <wp:effectExtent l="0" t="0" r="12065" b="1079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F6F" w:rsidRPr="004035E7" w:rsidRDefault="00414F6F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 w:rsidRPr="004035E7">
                              <w:rPr>
                                <w:rFonts w:cs="Times New Roman"/>
                                <w:b/>
                              </w:rPr>
                              <w:t>General Business</w:t>
                            </w:r>
                          </w:p>
                          <w:p w:rsidR="00414F6F" w:rsidRPr="004035E7" w:rsidRDefault="004035E7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We request that matters for General Business discussions</w:t>
                            </w:r>
                            <w:r w:rsidR="00414F6F" w:rsidRPr="004035E7">
                              <w:rPr>
                                <w:rFonts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be submitted in writing to the Artistic</w:t>
                            </w:r>
                            <w:r w:rsidR="00414F6F" w:rsidRPr="004035E7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BF7412">
                              <w:rPr>
                                <w:rFonts w:cs="Times New Roman"/>
                              </w:rPr>
                              <w:t xml:space="preserve">Roller </w:t>
                            </w:r>
                            <w:r w:rsidR="00414F6F" w:rsidRPr="004035E7">
                              <w:rPr>
                                <w:rFonts w:cs="Times New Roman"/>
                              </w:rPr>
                              <w:t>Sport</w:t>
                            </w:r>
                            <w:r>
                              <w:rPr>
                                <w:rFonts w:cs="Times New Roman"/>
                              </w:rPr>
                              <w:t xml:space="preserve">s Committee Secretary by 5.00pm </w:t>
                            </w:r>
                            <w:r w:rsidR="005B15E7" w:rsidRPr="005B15E7">
                              <w:rPr>
                                <w:rFonts w:cs="Times New Roman"/>
                                <w:b/>
                                <w:u w:val="single"/>
                              </w:rPr>
                              <w:t>Monday 27</w:t>
                            </w:r>
                            <w:r w:rsidR="005B15E7" w:rsidRPr="005B15E7">
                              <w:rPr>
                                <w:rFonts w:cs="Times New Roman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5B15E7" w:rsidRPr="005B15E7">
                              <w:rPr>
                                <w:rFonts w:cs="Times New Roman"/>
                                <w:b/>
                                <w:u w:val="single"/>
                              </w:rPr>
                              <w:t xml:space="preserve"> June 2016</w:t>
                            </w:r>
                            <w:r w:rsidR="00414F6F" w:rsidRPr="005B15E7">
                              <w:rPr>
                                <w:rFonts w:cs="Times New Roman"/>
                              </w:rPr>
                              <w:t>.</w:t>
                            </w:r>
                          </w:p>
                          <w:p w:rsidR="00414F6F" w:rsidRPr="004035E7" w:rsidRDefault="00414F6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2.05pt;margin-top:388.5pt;width:444.55pt;height:99.7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">
                <v:textbox style="mso-fit-shape-to-text:t">
                  <w:txbxContent>
                    <w:p w:rsidR="00414F6F" w:rsidRPr="004035E7" w:rsidRDefault="00414F6F">
                      <w:pPr>
                        <w:rPr>
                          <w:rFonts w:cs="Times New Roman"/>
                          <w:b/>
                        </w:rPr>
                      </w:pPr>
                      <w:r w:rsidRPr="004035E7">
                        <w:rPr>
                          <w:rFonts w:cs="Times New Roman"/>
                          <w:b/>
                        </w:rPr>
                        <w:t>General Business</w:t>
                      </w:r>
                    </w:p>
                    <w:p w:rsidR="00414F6F" w:rsidRPr="004035E7" w:rsidRDefault="004035E7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We request that matters for General Business discussions</w:t>
                      </w:r>
                      <w:r w:rsidR="00414F6F" w:rsidRPr="004035E7">
                        <w:rPr>
                          <w:rFonts w:cs="Times New Roman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be submitted in writing to the Artistic</w:t>
                      </w:r>
                      <w:r w:rsidR="00414F6F" w:rsidRPr="004035E7">
                        <w:rPr>
                          <w:rFonts w:cs="Times New Roman"/>
                        </w:rPr>
                        <w:t xml:space="preserve"> </w:t>
                      </w:r>
                      <w:r w:rsidR="00BF7412">
                        <w:rPr>
                          <w:rFonts w:cs="Times New Roman"/>
                        </w:rPr>
                        <w:t xml:space="preserve">Roller </w:t>
                      </w:r>
                      <w:r w:rsidR="00414F6F" w:rsidRPr="004035E7">
                        <w:rPr>
                          <w:rFonts w:cs="Times New Roman"/>
                        </w:rPr>
                        <w:t>Sport</w:t>
                      </w:r>
                      <w:r>
                        <w:rPr>
                          <w:rFonts w:cs="Times New Roman"/>
                        </w:rPr>
                        <w:t xml:space="preserve">s Committee Secretary by 5.00pm </w:t>
                      </w:r>
                      <w:r w:rsidR="005B15E7" w:rsidRPr="005B15E7">
                        <w:rPr>
                          <w:rFonts w:cs="Times New Roman"/>
                          <w:b/>
                          <w:u w:val="single"/>
                        </w:rPr>
                        <w:t>Monday 27</w:t>
                      </w:r>
                      <w:r w:rsidR="005B15E7" w:rsidRPr="005B15E7">
                        <w:rPr>
                          <w:rFonts w:cs="Times New Roman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5B15E7" w:rsidRPr="005B15E7">
                        <w:rPr>
                          <w:rFonts w:cs="Times New Roman"/>
                          <w:b/>
                          <w:u w:val="single"/>
                        </w:rPr>
                        <w:t xml:space="preserve"> June 2016</w:t>
                      </w:r>
                      <w:r w:rsidR="00414F6F" w:rsidRPr="005B15E7">
                        <w:rPr>
                          <w:rFonts w:cs="Times New Roman"/>
                        </w:rPr>
                        <w:t>.</w:t>
                      </w:r>
                    </w:p>
                    <w:p w:rsidR="00414F6F" w:rsidRPr="004035E7" w:rsidRDefault="00414F6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3581400</wp:posOffset>
                </wp:positionV>
                <wp:extent cx="2272030" cy="438150"/>
                <wp:effectExtent l="0" t="0" r="1270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F6F" w:rsidRPr="005B15E7" w:rsidRDefault="005B15E7" w:rsidP="00414F6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5B15E7">
                              <w:rPr>
                                <w:rFonts w:cs="Times New Roman"/>
                                <w:b/>
                                <w:sz w:val="52"/>
                                <w:szCs w:val="52"/>
                              </w:rPr>
                              <w:t>7.30</w:t>
                            </w:r>
                            <w:r w:rsidR="004035E7" w:rsidRPr="005B15E7">
                              <w:rPr>
                                <w:rFonts w:cs="Times New Roman"/>
                                <w:b/>
                                <w:sz w:val="52"/>
                                <w:szCs w:val="52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136.65pt;margin-top:282pt;width:178.9pt;height:34.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">
                <v:textbox>
                  <w:txbxContent>
                    <w:p w:rsidR="00414F6F" w:rsidRPr="005B15E7" w:rsidRDefault="005B15E7" w:rsidP="00414F6F">
                      <w:pPr>
                        <w:jc w:val="center"/>
                        <w:rPr>
                          <w:rFonts w:cs="Times New Roman"/>
                          <w:b/>
                          <w:sz w:val="52"/>
                          <w:szCs w:val="52"/>
                        </w:rPr>
                      </w:pPr>
                      <w:r w:rsidRPr="005B15E7">
                        <w:rPr>
                          <w:rFonts w:cs="Times New Roman"/>
                          <w:b/>
                          <w:sz w:val="52"/>
                          <w:szCs w:val="52"/>
                        </w:rPr>
                        <w:t>7.30</w:t>
                      </w:r>
                      <w:r w:rsidR="004035E7" w:rsidRPr="005B15E7">
                        <w:rPr>
                          <w:rFonts w:cs="Times New Roman"/>
                          <w:b/>
                          <w:sz w:val="52"/>
                          <w:szCs w:val="52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="00812A1A" w:rsidRPr="004035E7">
        <w:rPr>
          <w:noProof/>
        </w:rPr>
        <w:drawing>
          <wp:anchor distT="0" distB="0" distL="114300" distR="114300" simplePos="0" relativeHeight="251675648" behindDoc="1" locked="0" layoutInCell="1" allowOverlap="1" wp14:anchorId="5121F280" wp14:editId="1E610B11">
            <wp:simplePos x="0" y="0"/>
            <wp:positionH relativeFrom="column">
              <wp:posOffset>1962150</wp:posOffset>
            </wp:positionH>
            <wp:positionV relativeFrom="paragraph">
              <wp:posOffset>-762000</wp:posOffset>
            </wp:positionV>
            <wp:extent cx="2105025" cy="1695450"/>
            <wp:effectExtent l="19050" t="0" r="9525" b="0"/>
            <wp:wrapNone/>
            <wp:docPr id="1" name="Picture 1" descr="C:\Users\Owner\AppData\Local\Microsoft\Windows\Temporary Internet Files\Content.Word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Word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52A88" w:rsidRPr="004035E7" w:rsidSect="00852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B0352"/>
    <w:multiLevelType w:val="hybridMultilevel"/>
    <w:tmpl w:val="013CD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6F"/>
    <w:rsid w:val="0001553A"/>
    <w:rsid w:val="000275CA"/>
    <w:rsid w:val="00103385"/>
    <w:rsid w:val="00266C33"/>
    <w:rsid w:val="002C52C7"/>
    <w:rsid w:val="00306A85"/>
    <w:rsid w:val="00391719"/>
    <w:rsid w:val="003F2688"/>
    <w:rsid w:val="003F3DFC"/>
    <w:rsid w:val="004035E7"/>
    <w:rsid w:val="00414F6F"/>
    <w:rsid w:val="005A285A"/>
    <w:rsid w:val="005B15E7"/>
    <w:rsid w:val="007A1B60"/>
    <w:rsid w:val="00812A1A"/>
    <w:rsid w:val="00814967"/>
    <w:rsid w:val="00852A88"/>
    <w:rsid w:val="008B3946"/>
    <w:rsid w:val="008D1943"/>
    <w:rsid w:val="008E3EE1"/>
    <w:rsid w:val="00A07C45"/>
    <w:rsid w:val="00A30018"/>
    <w:rsid w:val="00A95CE9"/>
    <w:rsid w:val="00AC7A78"/>
    <w:rsid w:val="00BF7412"/>
    <w:rsid w:val="00D36940"/>
    <w:rsid w:val="00E03E07"/>
    <w:rsid w:val="00E2092E"/>
    <w:rsid w:val="00E92E94"/>
    <w:rsid w:val="00EC255C"/>
    <w:rsid w:val="00F5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49FD0-3AD8-440C-BAF8-46BCAFD6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4F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71AC2709</Template>
  <TotalTime>0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Anna Carwell-Cooke</cp:lastModifiedBy>
  <cp:revision>2</cp:revision>
  <cp:lastPrinted>2013-09-03T09:59:00Z</cp:lastPrinted>
  <dcterms:created xsi:type="dcterms:W3CDTF">2016-06-12T22:08:00Z</dcterms:created>
  <dcterms:modified xsi:type="dcterms:W3CDTF">2016-06-12T22:08:00Z</dcterms:modified>
</cp:coreProperties>
</file>